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6" w:rsidRPr="00280A4F" w:rsidRDefault="001A779D" w:rsidP="00B17D79">
      <w:pPr>
        <w:ind w:leftChars="100" w:left="210"/>
        <w:rPr>
          <w:rFonts w:ascii="ＭＳ 明朝" w:hAnsi="ＭＳ 明朝" w:hint="eastAsia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w:pict>
          <v:rect id="_x0000_s1107" style="position:absolute;left:0;text-align:left;margin-left:402.45pt;margin-top:35.3pt;width:85.05pt;height:113.4pt;z-index:251657728" strokeweight=".5pt">
            <v:stroke dashstyle="1 1"/>
            <o:lock v:ext="edit" aspectratio="t"/>
            <v:textbox style="mso-next-textbox:#_x0000_s1107">
              <w:txbxContent>
                <w:p w:rsidR="0000289C" w:rsidRDefault="0000289C" w:rsidP="006337D0">
                  <w:pPr>
                    <w:jc w:val="center"/>
                    <w:rPr>
                      <w:rFonts w:ascii="ＭＳ 明朝" w:hint="eastAsia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:rsidR="0000289C" w:rsidRDefault="0000289C" w:rsidP="006337D0">
                  <w:pPr>
                    <w:jc w:val="center"/>
                    <w:rPr>
                      <w:rFonts w:ascii="ＭＳ 明朝" w:hint="eastAsia"/>
                      <w:sz w:val="16"/>
                    </w:rPr>
                  </w:pPr>
                </w:p>
                <w:p w:rsidR="0000289C" w:rsidRDefault="0000289C">
                  <w:pPr>
                    <w:rPr>
                      <w:rFonts w:ascii="ＭＳ 明朝" w:hint="eastAsia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縦4cm×横3cmの写真を使用してください。</w:t>
                  </w:r>
                </w:p>
              </w:txbxContent>
            </v:textbox>
          </v:rect>
        </w:pic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280A4F" w:rsidRPr="00280A4F">
        <w:rPr>
          <w:rFonts w:ascii="ＭＳ 明朝" w:hAnsi="ＭＳ 明朝"/>
          <w:szCs w:val="21"/>
        </w:rPr>
        <w:fldChar w:fldCharType="begin"/>
      </w:r>
      <w:r w:rsidR="00280A4F" w:rsidRPr="00280A4F">
        <w:rPr>
          <w:rFonts w:ascii="ＭＳ 明朝" w:hAnsi="ＭＳ 明朝"/>
          <w:szCs w:val="21"/>
        </w:rPr>
        <w:instrText xml:space="preserve"> TIME \@ "ggge年M月d日" </w:instrText>
      </w:r>
      <w:r w:rsidR="00280A4F" w:rsidRPr="00280A4F">
        <w:rPr>
          <w:rFonts w:ascii="ＭＳ 明朝" w:hAnsi="ＭＳ 明朝"/>
          <w:szCs w:val="21"/>
        </w:rPr>
        <w:fldChar w:fldCharType="separate"/>
      </w:r>
      <w:r w:rsidR="00E06C61">
        <w:rPr>
          <w:rFonts w:ascii="ＭＳ 明朝" w:hAnsi="ＭＳ 明朝"/>
          <w:noProof/>
          <w:szCs w:val="21"/>
        </w:rPr>
        <w:t>平成20年2月12日</w:t>
      </w:r>
      <w:r w:rsidR="00280A4F" w:rsidRPr="00280A4F">
        <w:rPr>
          <w:rFonts w:ascii="ＭＳ 明朝" w:hAnsi="ＭＳ 明朝"/>
          <w:szCs w:val="21"/>
        </w:rPr>
        <w:fldChar w:fldCharType="end"/>
      </w:r>
    </w:p>
    <w:tbl>
      <w:tblPr>
        <w:tblStyle w:val="a7"/>
        <w:tblW w:w="0" w:type="auto"/>
        <w:tblInd w:w="318" w:type="dxa"/>
        <w:tblLook w:val="00BF"/>
      </w:tblPr>
      <w:tblGrid>
        <w:gridCol w:w="1134"/>
        <w:gridCol w:w="4011"/>
        <w:gridCol w:w="1035"/>
        <w:gridCol w:w="994"/>
        <w:gridCol w:w="2723"/>
      </w:tblGrid>
      <w:tr w:rsidR="0000289C" w:rsidRPr="00280A4F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80A4F" w:rsidRDefault="0000289C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1264E3" w:rsidRPr="00280A4F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80A4F" w:rsidRDefault="001264E3" w:rsidP="002C7FBE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80A4F" w:rsidRDefault="001264E3" w:rsidP="001264E3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1A779D" w:rsidRDefault="00C675AA" w:rsidP="001264E3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280A4F" w:rsidRDefault="001264E3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2C7FBE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7FBE" w:rsidRPr="009112C8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7FBE" w:rsidRPr="002C7FBE" w:rsidRDefault="006C3CEB" w:rsidP="006C3CEB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Default="002C7FBE" w:rsidP="006C3CEB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  <w:p w:rsidR="006964F6" w:rsidRPr="002C7FBE" w:rsidRDefault="006964F6" w:rsidP="006964F6">
            <w:pPr>
              <w:jc w:val="right"/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1F1BA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46AE8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B8089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775B56" w:rsidRDefault="00775B5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775B5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775B56" w:rsidRDefault="00775B5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820DC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820DCF" w:rsidRDefault="00820DCF">
      <w:pPr>
        <w:rPr>
          <w:rFonts w:ascii="ＭＳ 明朝" w:hAnsi="ＭＳ 明朝" w:hint="eastAsia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BF"/>
      </w:tblPr>
      <w:tblGrid>
        <w:gridCol w:w="5670"/>
        <w:gridCol w:w="2205"/>
        <w:gridCol w:w="2036"/>
      </w:tblGrid>
      <w:tr w:rsidR="00606A86">
        <w:trPr>
          <w:trHeight w:hRule="exact" w:val="760"/>
        </w:trPr>
        <w:tc>
          <w:tcPr>
            <w:tcW w:w="5670" w:type="dxa"/>
            <w:vMerge w:val="restart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:rsidR="00606A86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>
        <w:trPr>
          <w:trHeight w:hRule="exact" w:val="714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>
        <w:trPr>
          <w:trHeight w:hRule="exact" w:val="697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2205" w:type="dxa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:rsidR="00606A86" w:rsidRDefault="00606A86" w:rsidP="00606A8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:rsidR="00606A86" w:rsidRDefault="00606A86" w:rsidP="00606A8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:rsidR="001F1BA6" w:rsidRDefault="001F1BA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00"/>
      </w:tblGrid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1F1BA6" w:rsidRDefault="001F1BA6">
      <w:pPr>
        <w:ind w:firstLine="851"/>
        <w:rPr>
          <w:rFonts w:ascii="ＭＳ 明朝" w:hAnsi="ＭＳ 明朝" w:hint="eastAsia"/>
        </w:rPr>
      </w:pPr>
    </w:p>
    <w:tbl>
      <w:tblPr>
        <w:tblStyle w:val="a7"/>
        <w:tblW w:w="0" w:type="auto"/>
        <w:tblInd w:w="318" w:type="dxa"/>
        <w:tblLook w:val="00BF"/>
      </w:tblPr>
      <w:tblGrid>
        <w:gridCol w:w="3056"/>
        <w:gridCol w:w="4534"/>
        <w:gridCol w:w="2307"/>
      </w:tblGrid>
      <w:tr w:rsidR="00820DCF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820DCF" w:rsidRDefault="00820DCF" w:rsidP="00820DCF">
            <w:pPr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820DCF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:rsidR="00820DCF" w:rsidRPr="00797A4D" w:rsidRDefault="00820DCF" w:rsidP="006337D0">
            <w:pPr>
              <w:rPr>
                <w:rFonts w:ascii="ＭＳ 明朝" w:hAnsi="ＭＳ 明朝" w:hint="eastAsia"/>
                <w:position w:val="4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797A4D" w:rsidRDefault="006964F6" w:rsidP="00FC6E84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6964F6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C5D77">
            <w:pPr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:rsidR="006964F6" w:rsidRPr="006964F6" w:rsidRDefault="006964F6" w:rsidP="006964F6">
            <w:pPr>
              <w:jc w:val="center"/>
              <w:rPr>
                <w:rFonts w:ascii="ＭＳ 明朝" w:hAnsi="ＭＳ 明朝" w:hint="eastAsia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4F6" w:rsidRDefault="006964F6" w:rsidP="00820DCF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64F6" w:rsidRDefault="006964F6" w:rsidP="00FC6E84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6964F6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C5D77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4F6" w:rsidRDefault="006964F6" w:rsidP="006337D0">
            <w:pPr>
              <w:rPr>
                <w:rFonts w:ascii="ＭＳ 明朝" w:hAnsi="ＭＳ 明朝" w:hint="eastAsia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4F6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1F1BA6" w:rsidRDefault="001F1BA6" w:rsidP="002525A3">
      <w:pPr>
        <w:rPr>
          <w:rFonts w:ascii="ＭＳ 明朝" w:hAnsi="ＭＳ 明朝" w:hint="eastAsia"/>
          <w:lang w:eastAsia="zh-TW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/>
  <w:defaultTabStop w:val="851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</w:compat>
  <w:rsids>
    <w:rsidRoot w:val="00E06C61"/>
    <w:rsid w:val="0000289C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7069"/>
    <w:rsid w:val="003E68C1"/>
    <w:rsid w:val="00406C85"/>
    <w:rsid w:val="00421541"/>
    <w:rsid w:val="00424A2B"/>
    <w:rsid w:val="004B39BB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06C61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52;&#12503;&#12471;&#12525;&#12531;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5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</vt:lpstr>
    </vt:vector>
  </TitlesOfParts>
  <Manager/>
  <Company>Microsoft Corp.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イプシロン</dc:creator>
  <cp:keywords/>
  <dc:description/>
  <cp:lastModifiedBy>イプシロン</cp:lastModifiedBy>
  <cp:revision>1</cp:revision>
  <cp:lastPrinted>2002-12-20T13:03:00Z</cp:lastPrinted>
  <dcterms:created xsi:type="dcterms:W3CDTF">2008-02-12T12:46:00Z</dcterms:created>
  <dcterms:modified xsi:type="dcterms:W3CDTF">2008-02-12T12:57:00Z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